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331184">
              <w:trPr>
                <w:trHeight w:hRule="exact" w:val="6030"/>
              </w:trPr>
              <w:tc>
                <w:tcPr>
                  <w:tcW w:w="7200" w:type="dxa"/>
                </w:tcPr>
                <w:p w:rsidR="00A6408A" w:rsidRDefault="000A1B4E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1981200</wp:posOffset>
                        </wp:positionV>
                        <wp:extent cx="4435475" cy="2095306"/>
                        <wp:effectExtent l="0" t="0" r="3175" b="63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5_may-mothers-day-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9621" cy="209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39B1BFB4" wp14:editId="73142F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</wp:posOffset>
                        </wp:positionV>
                        <wp:extent cx="4516120" cy="17716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named (15)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8336" cy="1776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954693">
              <w:trPr>
                <w:trHeight w:hRule="exact" w:val="9000"/>
              </w:trPr>
              <w:tc>
                <w:tcPr>
                  <w:tcW w:w="7200" w:type="dxa"/>
                </w:tcPr>
                <w:p w:rsidR="00A6408A" w:rsidRPr="00733998" w:rsidRDefault="000A1B4E">
                  <w:pPr>
                    <w:pStyle w:val="Subtitle"/>
                    <w:rPr>
                      <w:color w:val="000000" w:themeColor="text1"/>
                      <w:sz w:val="52"/>
                    </w:rPr>
                  </w:pPr>
                  <w:r w:rsidRPr="00733998">
                    <w:rPr>
                      <w:color w:val="000000" w:themeColor="text1"/>
                      <w:sz w:val="52"/>
                    </w:rPr>
                    <w:t xml:space="preserve">Sunday </w:t>
                  </w:r>
                  <w:r w:rsidR="003D1E51">
                    <w:rPr>
                      <w:color w:val="000000" w:themeColor="text1"/>
                      <w:sz w:val="52"/>
                    </w:rPr>
                    <w:t>july 28</w:t>
                  </w:r>
                  <w:r w:rsidRPr="00733998">
                    <w:rPr>
                      <w:color w:val="000000" w:themeColor="text1"/>
                      <w:sz w:val="52"/>
                    </w:rPr>
                    <w:t>, 2019</w:t>
                  </w:r>
                </w:p>
                <w:p w:rsidR="004417B1" w:rsidRDefault="004417B1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</w:p>
                <w:p w:rsidR="00A6408A" w:rsidRPr="00926A0F" w:rsidRDefault="003D1E51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  <w:r>
                    <w:rPr>
                      <w:color w:val="3A792B" w:themeColor="accent6" w:themeShade="BF"/>
                      <w:sz w:val="48"/>
                    </w:rPr>
                    <w:t>couples club championship</w:t>
                  </w:r>
                </w:p>
                <w:p w:rsidR="00A6408A" w:rsidRPr="008D3185" w:rsidRDefault="000A1B4E">
                  <w:pPr>
                    <w:pStyle w:val="Heading1"/>
                    <w:rPr>
                      <w:color w:val="3A792B" w:themeColor="accent6" w:themeShade="BF"/>
                      <w:u w:val="single"/>
                    </w:rPr>
                  </w:pPr>
                  <w:r w:rsidRPr="008D3185">
                    <w:rPr>
                      <w:color w:val="3A792B" w:themeColor="accent6" w:themeShade="BF"/>
                      <w:u w:val="single"/>
                    </w:rPr>
                    <w:t>Format</w:t>
                  </w:r>
                </w:p>
                <w:p w:rsidR="003D1E51" w:rsidRDefault="003D1E51" w:rsidP="00331184">
                  <w:pPr>
                    <w:rPr>
                      <w:rFonts w:ascii="Times New Roman" w:hAnsi="Times New Roman" w:cs="Times New Roman"/>
                      <w:bCs/>
                      <w:sz w:val="32"/>
                    </w:rPr>
                  </w:pP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 xml:space="preserve">Better-Ball of Partners.  1 Best ball gross and net out of the partners per hole with one stipulation.  You must use 9 </w:t>
                  </w:r>
                  <w:r w:rsidR="00954693">
                    <w:rPr>
                      <w:rFonts w:ascii="Times New Roman" w:hAnsi="Times New Roman" w:cs="Times New Roman"/>
                      <w:bCs/>
                      <w:sz w:val="32"/>
                    </w:rPr>
                    <w:t>G</w:t>
                  </w: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>ross/</w:t>
                  </w:r>
                  <w:r w:rsidR="00954693">
                    <w:rPr>
                      <w:rFonts w:ascii="Times New Roman" w:hAnsi="Times New Roman" w:cs="Times New Roman"/>
                      <w:bCs/>
                      <w:sz w:val="32"/>
                    </w:rPr>
                    <w:t>N</w:t>
                  </w: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 xml:space="preserve">et scores from </w:t>
                  </w:r>
                  <w:r w:rsidR="00287D50">
                    <w:rPr>
                      <w:rFonts w:ascii="Times New Roman" w:hAnsi="Times New Roman" w:cs="Times New Roman"/>
                      <w:bCs/>
                      <w:sz w:val="32"/>
                    </w:rPr>
                    <w:t>both partners</w:t>
                  </w: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 xml:space="preserve">.   Handicaps </w:t>
                  </w:r>
                  <w:r w:rsidR="00954693">
                    <w:rPr>
                      <w:rFonts w:ascii="Times New Roman" w:hAnsi="Times New Roman" w:cs="Times New Roman"/>
                      <w:bCs/>
                      <w:sz w:val="32"/>
                    </w:rPr>
                    <w:t>will be</w:t>
                  </w: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 xml:space="preserve"> 100%</w:t>
                  </w:r>
                  <w:r w:rsidR="00954693">
                    <w:rPr>
                      <w:rFonts w:ascii="Times New Roman" w:hAnsi="Times New Roman" w:cs="Times New Roman"/>
                      <w:bCs/>
                      <w:sz w:val="32"/>
                    </w:rPr>
                    <w:t xml:space="preserve"> per player</w:t>
                  </w: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 xml:space="preserve">.  </w:t>
                  </w:r>
                </w:p>
                <w:p w:rsidR="003D1E51" w:rsidRDefault="003D1E51" w:rsidP="00331184">
                  <w:pPr>
                    <w:rPr>
                      <w:rFonts w:ascii="Times New Roman" w:hAnsi="Times New Roman" w:cs="Times New Roman"/>
                      <w:bCs/>
                      <w:sz w:val="32"/>
                    </w:rPr>
                  </w:pP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 xml:space="preserve">We will be awarding prizes for </w:t>
                  </w:r>
                  <w:r>
                    <w:rPr>
                      <w:rFonts w:ascii="Times New Roman" w:hAnsi="Times New Roman" w:cs="Times New Roman"/>
                      <w:bCs/>
                      <w:sz w:val="32"/>
                    </w:rPr>
                    <w:t>G</w:t>
                  </w: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 xml:space="preserve">ross and </w:t>
                  </w:r>
                  <w:r>
                    <w:rPr>
                      <w:rFonts w:ascii="Times New Roman" w:hAnsi="Times New Roman" w:cs="Times New Roman"/>
                      <w:bCs/>
                      <w:sz w:val="32"/>
                    </w:rPr>
                    <w:t>N</w:t>
                  </w: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 xml:space="preserve">et.  </w:t>
                  </w:r>
                </w:p>
                <w:p w:rsidR="00331184" w:rsidRDefault="003D1E51" w:rsidP="00331184">
                  <w:pPr>
                    <w:rPr>
                      <w:rFonts w:ascii="Times New Roman" w:hAnsi="Times New Roman" w:cs="Times New Roman"/>
                      <w:bCs/>
                      <w:sz w:val="32"/>
                    </w:rPr>
                  </w:pP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 xml:space="preserve">Winner of the </w:t>
                  </w:r>
                  <w:r>
                    <w:rPr>
                      <w:rFonts w:ascii="Times New Roman" w:hAnsi="Times New Roman" w:cs="Times New Roman"/>
                      <w:bCs/>
                      <w:sz w:val="32"/>
                    </w:rPr>
                    <w:t>G</w:t>
                  </w:r>
                  <w:r w:rsidRPr="003D1E51">
                    <w:rPr>
                      <w:rFonts w:ascii="Times New Roman" w:hAnsi="Times New Roman" w:cs="Times New Roman"/>
                      <w:bCs/>
                      <w:sz w:val="32"/>
                    </w:rPr>
                    <w:t>ross flight will be awarded the Wall of Fame</w:t>
                  </w:r>
                  <w:r>
                    <w:rPr>
                      <w:rFonts w:ascii="Times New Roman" w:hAnsi="Times New Roman" w:cs="Times New Roman"/>
                      <w:bCs/>
                      <w:sz w:val="32"/>
                    </w:rPr>
                    <w:t>.</w:t>
                  </w:r>
                </w:p>
                <w:p w:rsidR="003D1E51" w:rsidRDefault="00287D50" w:rsidP="00331184">
                  <w:pPr>
                    <w:rPr>
                      <w:rFonts w:ascii="Times New Roman" w:hAnsi="Times New Roman" w:cs="Times New Roman"/>
                      <w:bCs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2"/>
                    </w:rPr>
                    <w:t>Couples are defined by Marriage</w:t>
                  </w:r>
                  <w:bookmarkStart w:id="0" w:name="_GoBack"/>
                  <w:bookmarkEnd w:id="0"/>
                  <w:r w:rsidR="003D1E51">
                    <w:rPr>
                      <w:rFonts w:ascii="Times New Roman" w:hAnsi="Times New Roman" w:cs="Times New Roman"/>
                      <w:bCs/>
                      <w:sz w:val="32"/>
                    </w:rPr>
                    <w:t>.</w:t>
                  </w:r>
                </w:p>
                <w:p w:rsidR="003D1E51" w:rsidRPr="003D1E51" w:rsidRDefault="003D1E51" w:rsidP="00331184">
                  <w:pPr>
                    <w:rPr>
                      <w:rFonts w:ascii="Times New Roman" w:hAnsi="Times New Roman" w:cs="Times New Roman"/>
                      <w:i/>
                      <w:sz w:val="32"/>
                    </w:rPr>
                  </w:pPr>
                  <w:r w:rsidRPr="003D1E51">
                    <w:rPr>
                      <w:rFonts w:ascii="Times New Roman" w:hAnsi="Times New Roman" w:cs="Times New Roman"/>
                      <w:i/>
                      <w:sz w:val="32"/>
                    </w:rPr>
                    <w:t xml:space="preserve">$60 per couple (Includes prize fund and luncheon) plus your Green’s Fees.   </w:t>
                  </w:r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0A1B4E" w:rsidRDefault="000A1B4E" w:rsidP="000A1B4E">
                  <w:pPr>
                    <w:spacing w:after="0" w:line="240" w:lineRule="auto"/>
                  </w:pPr>
                </w:p>
                <w:p w:rsidR="000A1B4E" w:rsidRDefault="000A1B4E" w:rsidP="000A1B4E"/>
              </w:tc>
            </w:tr>
            <w:tr w:rsidR="00331184">
              <w:trPr>
                <w:trHeight w:hRule="exact" w:val="5760"/>
              </w:trPr>
              <w:tc>
                <w:tcPr>
                  <w:tcW w:w="7200" w:type="dxa"/>
                </w:tcPr>
                <w:p w:rsidR="00331184" w:rsidRPr="000A1B4E" w:rsidRDefault="00331184">
                  <w:pPr>
                    <w:pStyle w:val="Subtitle"/>
                    <w:rPr>
                      <w:sz w:val="56"/>
                    </w:rPr>
                  </w:pP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A6408A">
                  <w:pPr>
                    <w:pStyle w:val="Line"/>
                  </w:pPr>
                </w:p>
                <w:p w:rsidR="00A6408A" w:rsidRDefault="003D1E51">
                  <w:pPr>
                    <w:pStyle w:val="Heading2"/>
                  </w:pPr>
                  <w:r>
                    <w:t>8</w:t>
                  </w:r>
                  <w:r w:rsidR="009748A3">
                    <w:t>:30 Am Shotgun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Men Play from the Blue Tees and ladies play from the red tees (#18 from the yellow tees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sign up in the golf shop binder “special Events”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 w:rsidP="008D3185">
                  <w:pPr>
                    <w:pStyle w:val="Heading2"/>
                  </w:pPr>
                  <w:r>
                    <w:t>30% of the field paid out</w:t>
                  </w:r>
                  <w:r w:rsidR="003D1E51">
                    <w:t xml:space="preserve"> per GRoss and net flight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331184">
              <w:trPr>
                <w:trHeight w:hRule="exact" w:val="3456"/>
              </w:trPr>
              <w:tc>
                <w:tcPr>
                  <w:tcW w:w="3446" w:type="dxa"/>
                  <w:shd w:val="clear" w:color="auto" w:fill="auto"/>
                </w:tcPr>
                <w:p w:rsidR="00A6408A" w:rsidRDefault="00926A0F" w:rsidP="00331184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-71648</wp:posOffset>
                        </wp:positionH>
                        <wp:positionV relativeFrom="paragraph">
                          <wp:posOffset>60960</wp:posOffset>
                        </wp:positionV>
                        <wp:extent cx="2014006" cy="1826260"/>
                        <wp:effectExtent l="0" t="0" r="5715" b="254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 (7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4006" cy="182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 w:rsidSect="00954693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E"/>
    <w:rsid w:val="000A1B4E"/>
    <w:rsid w:val="000C6256"/>
    <w:rsid w:val="00287D50"/>
    <w:rsid w:val="00331184"/>
    <w:rsid w:val="003D1E51"/>
    <w:rsid w:val="00413F65"/>
    <w:rsid w:val="004417B1"/>
    <w:rsid w:val="005539CF"/>
    <w:rsid w:val="00733998"/>
    <w:rsid w:val="008D3185"/>
    <w:rsid w:val="009106E7"/>
    <w:rsid w:val="00926A0F"/>
    <w:rsid w:val="00954693"/>
    <w:rsid w:val="009748A3"/>
    <w:rsid w:val="009921B0"/>
    <w:rsid w:val="00A6408A"/>
    <w:rsid w:val="00D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B86D-1406-4206-86E4-60C82BF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f%20Manag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Manager</dc:creator>
  <cp:keywords/>
  <dc:description/>
  <cp:lastModifiedBy>Golf Manager</cp:lastModifiedBy>
  <cp:revision>4</cp:revision>
  <cp:lastPrinted>2018-12-19T20:45:00Z</cp:lastPrinted>
  <dcterms:created xsi:type="dcterms:W3CDTF">2018-12-19T20:44:00Z</dcterms:created>
  <dcterms:modified xsi:type="dcterms:W3CDTF">2018-12-19T20:58:00Z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