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:rsidTr="00331184">
              <w:trPr>
                <w:trHeight w:hRule="exact" w:val="6030"/>
              </w:trPr>
              <w:tc>
                <w:tcPr>
                  <w:tcW w:w="7200" w:type="dxa"/>
                </w:tcPr>
                <w:p w:rsidR="00A6408A" w:rsidRDefault="000A1B4E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1981200</wp:posOffset>
                        </wp:positionV>
                        <wp:extent cx="4572000" cy="2095500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05_may-mothers-day-6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2095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1" locked="0" layoutInCell="1" allowOverlap="1" wp14:anchorId="39B1BFB4" wp14:editId="73142FB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</wp:posOffset>
                        </wp:positionV>
                        <wp:extent cx="4516120" cy="1771650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unnamed (15)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8336" cy="17764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408A" w:rsidTr="00331184">
              <w:trPr>
                <w:trHeight w:hRule="exact" w:val="8280"/>
              </w:trPr>
              <w:tc>
                <w:tcPr>
                  <w:tcW w:w="7200" w:type="dxa"/>
                </w:tcPr>
                <w:p w:rsidR="00A6408A" w:rsidRPr="00331184" w:rsidRDefault="001D600B">
                  <w:pPr>
                    <w:pStyle w:val="Subtitle"/>
                    <w:rPr>
                      <w:color w:val="000000" w:themeColor="text1"/>
                      <w:sz w:val="56"/>
                    </w:rPr>
                  </w:pPr>
                  <w:r>
                    <w:rPr>
                      <w:color w:val="000000" w:themeColor="text1"/>
                      <w:sz w:val="56"/>
                    </w:rPr>
                    <w:t>Sunday</w:t>
                  </w:r>
                  <w:r w:rsidR="000A1B4E" w:rsidRPr="00331184">
                    <w:rPr>
                      <w:color w:val="000000" w:themeColor="text1"/>
                      <w:sz w:val="56"/>
                    </w:rPr>
                    <w:t xml:space="preserve"> </w:t>
                  </w:r>
                  <w:r>
                    <w:rPr>
                      <w:color w:val="000000" w:themeColor="text1"/>
                      <w:sz w:val="56"/>
                    </w:rPr>
                    <w:t>June 16</w:t>
                  </w:r>
                  <w:r w:rsidR="000A1B4E" w:rsidRPr="00331184">
                    <w:rPr>
                      <w:color w:val="000000" w:themeColor="text1"/>
                      <w:sz w:val="56"/>
                    </w:rPr>
                    <w:t>, 2019</w:t>
                  </w:r>
                </w:p>
                <w:p w:rsidR="00A6408A" w:rsidRPr="008D3185" w:rsidRDefault="000A1B4E">
                  <w:pPr>
                    <w:pStyle w:val="Title"/>
                    <w:spacing w:line="192" w:lineRule="auto"/>
                    <w:rPr>
                      <w:color w:val="3A792B" w:themeColor="accent6" w:themeShade="BF"/>
                      <w:sz w:val="72"/>
                    </w:rPr>
                  </w:pPr>
                  <w:r w:rsidRPr="008D3185">
                    <w:rPr>
                      <w:color w:val="3A792B" w:themeColor="accent6" w:themeShade="BF"/>
                      <w:sz w:val="72"/>
                    </w:rPr>
                    <w:t xml:space="preserve">Golf or putt </w:t>
                  </w:r>
                  <w:proofErr w:type="spellStart"/>
                  <w:r w:rsidRPr="008D3185">
                    <w:rPr>
                      <w:color w:val="3A792B" w:themeColor="accent6" w:themeShade="BF"/>
                      <w:sz w:val="72"/>
                    </w:rPr>
                    <w:t>putt</w:t>
                  </w:r>
                  <w:proofErr w:type="spellEnd"/>
                  <w:r w:rsidRPr="008D3185">
                    <w:rPr>
                      <w:color w:val="3A792B" w:themeColor="accent6" w:themeShade="BF"/>
                      <w:sz w:val="72"/>
                    </w:rPr>
                    <w:t xml:space="preserve"> golf event</w:t>
                  </w:r>
                </w:p>
                <w:p w:rsidR="00A6408A" w:rsidRPr="008D3185" w:rsidRDefault="000A1B4E">
                  <w:pPr>
                    <w:pStyle w:val="Heading1"/>
                    <w:rPr>
                      <w:color w:val="3A792B" w:themeColor="accent6" w:themeShade="BF"/>
                      <w:u w:val="single"/>
                    </w:rPr>
                  </w:pPr>
                  <w:r w:rsidRPr="008D3185">
                    <w:rPr>
                      <w:color w:val="3A792B" w:themeColor="accent6" w:themeShade="BF"/>
                      <w:u w:val="single"/>
                    </w:rPr>
                    <w:t>Golf Course Format</w:t>
                  </w:r>
                </w:p>
                <w:p w:rsidR="00A6408A" w:rsidRDefault="000A1B4E" w:rsidP="000A1B4E">
                  <w:pPr>
                    <w:spacing w:after="0" w:line="240" w:lineRule="auto"/>
                  </w:pPr>
                  <w:r>
                    <w:t xml:space="preserve">All </w:t>
                  </w:r>
                  <w:r w:rsidR="008D3185">
                    <w:t>Father’s</w:t>
                  </w:r>
                  <w:r>
                    <w:t xml:space="preserve"> Play for FREE!!</w:t>
                  </w:r>
                </w:p>
                <w:p w:rsidR="000A1B4E" w:rsidRDefault="000A1B4E" w:rsidP="000A1B4E">
                  <w:pPr>
                    <w:spacing w:after="0" w:line="240" w:lineRule="auto"/>
                  </w:pPr>
                  <w:r>
                    <w:t>There is no handicap needed to play!!</w:t>
                  </w:r>
                </w:p>
                <w:p w:rsidR="000A1B4E" w:rsidRDefault="000A1B4E" w:rsidP="000A1B4E">
                  <w:pPr>
                    <w:spacing w:after="0" w:line="240" w:lineRule="auto"/>
                  </w:pPr>
                  <w:r>
                    <w:t xml:space="preserve">Record your Gross score </w:t>
                  </w:r>
                  <w:r w:rsidR="00331184">
                    <w:t>on</w:t>
                  </w:r>
                  <w:r>
                    <w:t xml:space="preserve"> each hole.  </w:t>
                  </w:r>
                  <w:r w:rsidR="008D3185">
                    <w:t>Prior to playing,</w:t>
                  </w:r>
                  <w:r>
                    <w:t xml:space="preserve"> you will draw </w:t>
                  </w:r>
                  <w:r w:rsidR="008D3185">
                    <w:t>a golfer which is playing in the US Open</w:t>
                  </w:r>
                  <w:r w:rsidR="00331184">
                    <w:t xml:space="preserve">.  </w:t>
                  </w:r>
                  <w:r w:rsidR="008D3185">
                    <w:t>You will combine your score with the US Open golfer to give you your tournament score</w:t>
                  </w:r>
                  <w:r w:rsidR="00331184">
                    <w:t xml:space="preserve">.  Winners will </w:t>
                  </w:r>
                  <w:r w:rsidR="001D600B">
                    <w:t xml:space="preserve">be </w:t>
                  </w:r>
                  <w:bookmarkStart w:id="0" w:name="_GoBack"/>
                  <w:bookmarkEnd w:id="0"/>
                  <w:r w:rsidR="00331184">
                    <w:t xml:space="preserve">randomly drawn and each one will receive a free ½ </w:t>
                  </w:r>
                  <w:r w:rsidR="009921B0">
                    <w:t xml:space="preserve">hour </w:t>
                  </w:r>
                  <w:r w:rsidR="00331184">
                    <w:t xml:space="preserve">Golf Lesson with Head Golf Professional Brian </w:t>
                  </w:r>
                  <w:proofErr w:type="spellStart"/>
                  <w:r w:rsidR="00331184">
                    <w:t>Obillo</w:t>
                  </w:r>
                  <w:proofErr w:type="spellEnd"/>
                  <w:r w:rsidR="00331184">
                    <w:t>.</w:t>
                  </w:r>
                </w:p>
                <w:p w:rsidR="00331184" w:rsidRPr="008D3185" w:rsidRDefault="00331184" w:rsidP="00331184">
                  <w:pPr>
                    <w:pStyle w:val="Heading1"/>
                    <w:rPr>
                      <w:color w:val="3A792B" w:themeColor="accent6" w:themeShade="BF"/>
                      <w:u w:val="single"/>
                    </w:rPr>
                  </w:pPr>
                  <w:r w:rsidRPr="008D3185">
                    <w:rPr>
                      <w:color w:val="3A792B" w:themeColor="accent6" w:themeShade="BF"/>
                      <w:u w:val="single"/>
                    </w:rPr>
                    <w:t xml:space="preserve">Putt </w:t>
                  </w:r>
                  <w:proofErr w:type="spellStart"/>
                  <w:r w:rsidRPr="008D3185">
                    <w:rPr>
                      <w:color w:val="3A792B" w:themeColor="accent6" w:themeShade="BF"/>
                      <w:u w:val="single"/>
                    </w:rPr>
                    <w:t>Putt</w:t>
                  </w:r>
                  <w:proofErr w:type="spellEnd"/>
                  <w:r w:rsidRPr="008D3185">
                    <w:rPr>
                      <w:color w:val="3A792B" w:themeColor="accent6" w:themeShade="BF"/>
                      <w:u w:val="single"/>
                    </w:rPr>
                    <w:t xml:space="preserve"> Format</w:t>
                  </w:r>
                </w:p>
                <w:p w:rsidR="00331184" w:rsidRDefault="00331184" w:rsidP="00331184">
                  <w:pPr>
                    <w:spacing w:after="0" w:line="240" w:lineRule="auto"/>
                  </w:pPr>
                  <w:r>
                    <w:t xml:space="preserve">All </w:t>
                  </w:r>
                  <w:r w:rsidR="008D3185">
                    <w:t>Father’s</w:t>
                  </w:r>
                  <w:r>
                    <w:t xml:space="preserve"> Play for FREE!!</w:t>
                  </w:r>
                </w:p>
                <w:p w:rsidR="00331184" w:rsidRDefault="00331184" w:rsidP="00331184">
                  <w:pPr>
                    <w:spacing w:after="0" w:line="240" w:lineRule="auto"/>
                  </w:pPr>
                  <w:r>
                    <w:t>There is no handicap needed to play!!</w:t>
                  </w:r>
                </w:p>
                <w:p w:rsidR="00331184" w:rsidRDefault="008D3185" w:rsidP="00331184">
                  <w:pPr>
                    <w:spacing w:after="0" w:line="240" w:lineRule="auto"/>
                  </w:pPr>
                  <w:r>
                    <w:t>For the Fathers</w:t>
                  </w:r>
                  <w:r w:rsidR="00331184">
                    <w:t xml:space="preserve"> </w:t>
                  </w:r>
                  <w:r w:rsidR="009921B0">
                    <w:t>who do not</w:t>
                  </w:r>
                  <w:r w:rsidR="00331184">
                    <w:t xml:space="preserve"> play Golf</w:t>
                  </w:r>
                  <w:r w:rsidR="009921B0">
                    <w:t>, you</w:t>
                  </w:r>
                  <w:r w:rsidR="00331184">
                    <w:t xml:space="preserve"> can play the 9 Hole Putt </w:t>
                  </w:r>
                  <w:proofErr w:type="spellStart"/>
                  <w:r w:rsidR="00331184">
                    <w:t>Putt</w:t>
                  </w:r>
                  <w:proofErr w:type="spellEnd"/>
                  <w:r w:rsidR="00331184">
                    <w:t xml:space="preserve"> course on the putting green.  Winners will be randomly drawn and each one will receive a free ½ </w:t>
                  </w:r>
                  <w:r w:rsidR="009921B0">
                    <w:t>hour putting Lesson with Head</w:t>
                  </w:r>
                  <w:r w:rsidR="00331184">
                    <w:t xml:space="preserve"> Golf Professional Brian </w:t>
                  </w:r>
                  <w:proofErr w:type="spellStart"/>
                  <w:r w:rsidR="00331184">
                    <w:t>Obillo</w:t>
                  </w:r>
                  <w:proofErr w:type="spellEnd"/>
                  <w:r w:rsidR="00331184">
                    <w:t>.</w:t>
                  </w:r>
                </w:p>
                <w:p w:rsidR="00331184" w:rsidRPr="00331184" w:rsidRDefault="00331184" w:rsidP="00331184"/>
                <w:p w:rsidR="00331184" w:rsidRDefault="00331184" w:rsidP="000A1B4E">
                  <w:pPr>
                    <w:spacing w:after="0" w:line="240" w:lineRule="auto"/>
                  </w:pPr>
                </w:p>
                <w:p w:rsidR="00331184" w:rsidRDefault="00331184" w:rsidP="000A1B4E">
                  <w:pPr>
                    <w:spacing w:after="0" w:line="240" w:lineRule="auto"/>
                  </w:pPr>
                </w:p>
                <w:p w:rsidR="000A1B4E" w:rsidRDefault="000A1B4E" w:rsidP="000A1B4E">
                  <w:pPr>
                    <w:spacing w:after="0" w:line="240" w:lineRule="auto"/>
                  </w:pPr>
                </w:p>
                <w:p w:rsidR="000A1B4E" w:rsidRDefault="000A1B4E" w:rsidP="000A1B4E"/>
              </w:tc>
            </w:tr>
            <w:tr w:rsidR="00331184">
              <w:trPr>
                <w:trHeight w:hRule="exact" w:val="5760"/>
              </w:trPr>
              <w:tc>
                <w:tcPr>
                  <w:tcW w:w="7200" w:type="dxa"/>
                </w:tcPr>
                <w:p w:rsidR="00331184" w:rsidRPr="000A1B4E" w:rsidRDefault="00331184">
                  <w:pPr>
                    <w:pStyle w:val="Subtitle"/>
                    <w:rPr>
                      <w:sz w:val="56"/>
                    </w:rPr>
                  </w:pPr>
                </w:p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A6408A"/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:rsidR="00A6408A" w:rsidRDefault="00A6408A">
                  <w:pPr>
                    <w:pStyle w:val="Line"/>
                  </w:pPr>
                </w:p>
                <w:p w:rsidR="00A6408A" w:rsidRDefault="00331184">
                  <w:pPr>
                    <w:pStyle w:val="Heading2"/>
                  </w:pPr>
                  <w:r>
                    <w:t>golf course; make your tee time reservation between 11:00 AM and 2:00 PM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331184">
                  <w:pPr>
                    <w:pStyle w:val="Heading2"/>
                  </w:pPr>
                  <w:r>
                    <w:t xml:space="preserve">Putt </w:t>
                  </w:r>
                  <w:proofErr w:type="spellStart"/>
                  <w:r>
                    <w:t>Putt</w:t>
                  </w:r>
                  <w:proofErr w:type="spellEnd"/>
                  <w:r>
                    <w:t xml:space="preserve"> course; please take part between 8:00 AM and 2:00 PM</w:t>
                  </w:r>
                </w:p>
                <w:p w:rsidR="00A6408A" w:rsidRDefault="00A6408A">
                  <w:pPr>
                    <w:pStyle w:val="Line"/>
                  </w:pPr>
                </w:p>
                <w:p w:rsidR="00331184" w:rsidRDefault="00331184">
                  <w:pPr>
                    <w:pStyle w:val="Heading2"/>
                  </w:pPr>
                  <w:r>
                    <w:t xml:space="preserve">Golf Shop Phone Number </w:t>
                  </w:r>
                </w:p>
                <w:p w:rsidR="00A6408A" w:rsidRDefault="00331184">
                  <w:pPr>
                    <w:pStyle w:val="Heading2"/>
                  </w:pPr>
                  <w:r>
                    <w:t>928-286-1110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331184" w:rsidP="008D3185">
                  <w:pPr>
                    <w:pStyle w:val="Heading2"/>
                  </w:pPr>
                  <w:r>
                    <w:t xml:space="preserve">happy </w:t>
                  </w:r>
                  <w:r w:rsidR="008D3185">
                    <w:t>Father’s</w:t>
                  </w:r>
                  <w:r>
                    <w:t xml:space="preserve"> day</w:t>
                  </w:r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8D3185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-140970</wp:posOffset>
                        </wp:positionH>
                        <wp:positionV relativeFrom="paragraph">
                          <wp:posOffset>95250</wp:posOffset>
                        </wp:positionV>
                        <wp:extent cx="2152650" cy="1943100"/>
                        <wp:effectExtent l="0" t="0" r="0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 (7)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2650" cy="1943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408A" w:rsidTr="00331184">
              <w:trPr>
                <w:trHeight w:hRule="exact" w:val="3456"/>
              </w:trPr>
              <w:tc>
                <w:tcPr>
                  <w:tcW w:w="3446" w:type="dxa"/>
                  <w:shd w:val="clear" w:color="auto" w:fill="auto"/>
                </w:tcPr>
                <w:p w:rsidR="00A6408A" w:rsidRDefault="00A6408A" w:rsidP="00331184">
                  <w:pPr>
                    <w:pStyle w:val="ContactInfo"/>
                  </w:pP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4E"/>
    <w:rsid w:val="000A1B4E"/>
    <w:rsid w:val="001D600B"/>
    <w:rsid w:val="00331184"/>
    <w:rsid w:val="00413F65"/>
    <w:rsid w:val="008D3185"/>
    <w:rsid w:val="009106E7"/>
    <w:rsid w:val="009921B0"/>
    <w:rsid w:val="00A6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3B86D-1406-4206-86E4-60C82BF9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f%20Manager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(spring).dotx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Manager</dc:creator>
  <cp:keywords/>
  <dc:description/>
  <cp:lastModifiedBy>Golf Manager</cp:lastModifiedBy>
  <cp:revision>4</cp:revision>
  <cp:lastPrinted>2018-12-19T20:18:00Z</cp:lastPrinted>
  <dcterms:created xsi:type="dcterms:W3CDTF">2018-12-19T19:21:00Z</dcterms:created>
  <dcterms:modified xsi:type="dcterms:W3CDTF">2018-12-19T20:59:00Z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